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7277" w14:textId="77777777" w:rsidR="002F233C" w:rsidRPr="00755CBA" w:rsidRDefault="002F233C" w:rsidP="002F233C">
      <w:pPr>
        <w:rPr>
          <w:b/>
          <w:sz w:val="24"/>
        </w:rPr>
      </w:pPr>
      <w:r w:rsidRPr="00755CBA">
        <w:rPr>
          <w:b/>
          <w:noProof/>
          <w:sz w:val="24"/>
          <w:lang w:eastAsia="de-CH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B921D6" wp14:editId="4254050E">
                <wp:simplePos x="0" y="0"/>
                <wp:positionH relativeFrom="column">
                  <wp:posOffset>1600450</wp:posOffset>
                </wp:positionH>
                <wp:positionV relativeFrom="paragraph">
                  <wp:posOffset>133563</wp:posOffset>
                </wp:positionV>
                <wp:extent cx="28800" cy="4860"/>
                <wp:effectExtent l="38100" t="38100" r="47625" b="33655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00" cy="4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3888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125.65pt;margin-top:10.15pt;width:2.95pt;height: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">
                <v:imagedata r:id="rId8" o:title=""/>
              </v:shape>
            </w:pict>
          </mc:Fallback>
        </mc:AlternateContent>
      </w:r>
      <w:r w:rsidRPr="00755CBA">
        <w:rPr>
          <w:b/>
          <w:sz w:val="24"/>
        </w:rPr>
        <w:t>Anmeldeformular - Gesundheitsfragebogen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233C" w14:paraId="45A33801" w14:textId="77777777" w:rsidTr="009E4A53">
        <w:tc>
          <w:tcPr>
            <w:tcW w:w="4531" w:type="dxa"/>
          </w:tcPr>
          <w:p w14:paraId="7F5901D7" w14:textId="77777777" w:rsidR="002F233C" w:rsidRDefault="002F233C" w:rsidP="009E4A53">
            <w:r>
              <w:t xml:space="preserve">Name: </w:t>
            </w:r>
          </w:p>
          <w:p w14:paraId="14A8814E" w14:textId="77777777" w:rsidR="002F233C" w:rsidRDefault="002F233C" w:rsidP="009E4A53"/>
          <w:p w14:paraId="1F754BE7" w14:textId="77777777" w:rsidR="002F233C" w:rsidRDefault="002F233C" w:rsidP="009E4A53"/>
        </w:tc>
        <w:tc>
          <w:tcPr>
            <w:tcW w:w="4531" w:type="dxa"/>
          </w:tcPr>
          <w:p w14:paraId="71EDAA17" w14:textId="77777777" w:rsidR="002F233C" w:rsidRDefault="002F233C" w:rsidP="009E4A53">
            <w:r>
              <w:t xml:space="preserve">Vorname: </w:t>
            </w:r>
          </w:p>
        </w:tc>
      </w:tr>
      <w:tr w:rsidR="007C086B" w14:paraId="22DA6EC8" w14:textId="77777777" w:rsidTr="00304E89">
        <w:tc>
          <w:tcPr>
            <w:tcW w:w="9062" w:type="dxa"/>
            <w:gridSpan w:val="2"/>
          </w:tcPr>
          <w:p w14:paraId="56208E9E" w14:textId="77777777" w:rsidR="007C086B" w:rsidRDefault="007C086B" w:rsidP="009E4A53">
            <w:proofErr w:type="gramStart"/>
            <w:r>
              <w:t>Email</w:t>
            </w:r>
            <w:proofErr w:type="gramEnd"/>
            <w:r>
              <w:t xml:space="preserve">: </w:t>
            </w:r>
          </w:p>
          <w:p w14:paraId="3A0C306B" w14:textId="77777777" w:rsidR="007C086B" w:rsidRDefault="007C086B" w:rsidP="009E4A53"/>
          <w:p w14:paraId="00AA5DBB" w14:textId="77777777" w:rsidR="007C086B" w:rsidRDefault="007C086B" w:rsidP="009E4A53"/>
        </w:tc>
      </w:tr>
    </w:tbl>
    <w:p w14:paraId="30D8A9B4" w14:textId="77777777" w:rsidR="002F233C" w:rsidRDefault="002F233C" w:rsidP="002F233C">
      <w:pPr>
        <w:tabs>
          <w:tab w:val="left" w:pos="1613"/>
        </w:tabs>
      </w:pPr>
    </w:p>
    <w:p w14:paraId="02F32278" w14:textId="77777777" w:rsidR="002F233C" w:rsidRDefault="002F233C" w:rsidP="002F233C">
      <w:pPr>
        <w:tabs>
          <w:tab w:val="left" w:pos="1613"/>
        </w:tabs>
      </w:pPr>
      <w:r>
        <w:t>Die folgenden Angaben helfen dem Team des Freiraums R</w:t>
      </w:r>
      <w:r w:rsidR="00DD1FBC">
        <w:t>i</w:t>
      </w:r>
      <w:r>
        <w:t>fferswil, Dir ein optimal auf Dich angepasstes, sicheres Training zu ermöglichen</w:t>
      </w:r>
      <w:r w:rsidR="00DD1FBC">
        <w:t>.</w:t>
      </w:r>
      <w:r>
        <w:t xml:space="preserve"> </w:t>
      </w:r>
      <w:r w:rsidRPr="00755CBA">
        <w:t xml:space="preserve">Alle </w:t>
      </w:r>
      <w:r w:rsidR="00DD1FBC">
        <w:t>D</w:t>
      </w:r>
      <w:r w:rsidRPr="00755CBA">
        <w:t>eine Angaben werden streng vertraulich behandelt und nicht weitergegeben</w:t>
      </w:r>
      <w:r>
        <w:t>.</w:t>
      </w:r>
    </w:p>
    <w:p w14:paraId="447DF6AD" w14:textId="77777777" w:rsidR="002F233C" w:rsidRDefault="002F233C" w:rsidP="002F233C">
      <w:pPr>
        <w:tabs>
          <w:tab w:val="left" w:pos="7371"/>
        </w:tabs>
        <w:rPr>
          <w:b/>
        </w:rPr>
      </w:pPr>
    </w:p>
    <w:p w14:paraId="2F6D18F7" w14:textId="77777777" w:rsidR="002F233C" w:rsidRPr="00755CBA" w:rsidRDefault="002F233C" w:rsidP="002F233C">
      <w:pPr>
        <w:tabs>
          <w:tab w:val="left" w:pos="7371"/>
        </w:tabs>
        <w:rPr>
          <w:b/>
        </w:rPr>
      </w:pPr>
      <w:r w:rsidRPr="00755CBA">
        <w:rPr>
          <w:b/>
        </w:rPr>
        <w:t>Allgemeine Informationen</w:t>
      </w:r>
    </w:p>
    <w:p w14:paraId="076380D1" w14:textId="77777777" w:rsidR="002F233C" w:rsidRDefault="002F233C" w:rsidP="002F233C">
      <w:pPr>
        <w:tabs>
          <w:tab w:val="left" w:pos="7371"/>
        </w:tabs>
      </w:pPr>
      <w:r>
        <w:rPr>
          <w:rFonts w:ascii="MS Gothic" w:eastAsia="MS Gothic" w:hAnsi="MS Gothic" w:cs="MS Gothic" w:hint="eastAsia"/>
        </w:rPr>
        <w:t>▶</w:t>
      </w:r>
      <w:r>
        <w:t xml:space="preserve"> Hast Du Erfahrung mit Yoga, Pilates, Nia oder ähnlichem?</w:t>
      </w:r>
      <w:r>
        <w:tab/>
        <w:t xml:space="preserve">[] Ja   [] Nein </w:t>
      </w:r>
    </w:p>
    <w:p w14:paraId="0F51978A" w14:textId="77777777" w:rsidR="002F233C" w:rsidRDefault="002F233C" w:rsidP="002F233C">
      <w:pPr>
        <w:tabs>
          <w:tab w:val="left" w:pos="7371"/>
        </w:tabs>
      </w:pPr>
      <w:r>
        <w:t>Wenn ja, was? ………………………………………..</w:t>
      </w:r>
    </w:p>
    <w:p w14:paraId="482F32CB" w14:textId="77777777" w:rsidR="002F233C" w:rsidRDefault="002F233C" w:rsidP="002F233C">
      <w:pPr>
        <w:tabs>
          <w:tab w:val="left" w:pos="7371"/>
        </w:tabs>
      </w:pPr>
      <w:r>
        <w:rPr>
          <w:rFonts w:ascii="MS Gothic" w:eastAsia="MS Gothic" w:hAnsi="MS Gothic" w:cs="MS Gothic" w:hint="eastAsia"/>
        </w:rPr>
        <w:t>▶</w:t>
      </w:r>
      <w:r>
        <w:t xml:space="preserve"> Betreibst Du regelmässig Sport? </w:t>
      </w:r>
      <w:r>
        <w:tab/>
        <w:t xml:space="preserve">[] Ja   [] Nein </w:t>
      </w:r>
    </w:p>
    <w:p w14:paraId="55BC6F49" w14:textId="77777777" w:rsidR="002F233C" w:rsidRDefault="002F233C" w:rsidP="002F233C">
      <w:pPr>
        <w:tabs>
          <w:tab w:val="left" w:pos="7371"/>
        </w:tabs>
      </w:pPr>
      <w:r>
        <w:t>Wenn ja, welchen? …………………………………………..</w:t>
      </w:r>
    </w:p>
    <w:p w14:paraId="39061FAF" w14:textId="77777777" w:rsidR="002F233C" w:rsidRDefault="002F233C" w:rsidP="002F233C">
      <w:pPr>
        <w:tabs>
          <w:tab w:val="left" w:pos="5903"/>
          <w:tab w:val="left" w:pos="7371"/>
        </w:tabs>
      </w:pPr>
      <w:r>
        <w:t>Wenn ja, wie oft?.................................................</w:t>
      </w:r>
      <w:r>
        <w:tab/>
      </w:r>
    </w:p>
    <w:p w14:paraId="3AFA4016" w14:textId="77777777" w:rsidR="002F233C" w:rsidRDefault="002F233C" w:rsidP="002F233C">
      <w:pPr>
        <w:tabs>
          <w:tab w:val="left" w:pos="7371"/>
        </w:tabs>
      </w:pPr>
    </w:p>
    <w:p w14:paraId="2D7958B8" w14:textId="77777777" w:rsidR="002F233C" w:rsidRPr="00755CBA" w:rsidRDefault="002F233C" w:rsidP="002F233C">
      <w:pPr>
        <w:tabs>
          <w:tab w:val="left" w:pos="7371"/>
        </w:tabs>
        <w:rPr>
          <w:b/>
        </w:rPr>
      </w:pPr>
      <w:r w:rsidRPr="00755CBA">
        <w:rPr>
          <w:b/>
        </w:rPr>
        <w:t xml:space="preserve">Gesundheitsfragen </w:t>
      </w:r>
    </w:p>
    <w:p w14:paraId="234D64AF" w14:textId="77777777" w:rsidR="002F233C" w:rsidRDefault="002F233C" w:rsidP="002F233C">
      <w:pPr>
        <w:tabs>
          <w:tab w:val="left" w:pos="7371"/>
        </w:tabs>
      </w:pPr>
      <w:r>
        <w:rPr>
          <w:rFonts w:ascii="MS Gothic" w:eastAsia="MS Gothic" w:hAnsi="MS Gothic" w:cs="MS Gothic" w:hint="eastAsia"/>
        </w:rPr>
        <w:t>▶</w:t>
      </w:r>
      <w:r>
        <w:t xml:space="preserve"> Bist Du zurzeit gesund? </w:t>
      </w:r>
      <w:r>
        <w:tab/>
        <w:t xml:space="preserve">[] Ja   [] Nein </w:t>
      </w:r>
    </w:p>
    <w:p w14:paraId="6B1C5F3E" w14:textId="77777777" w:rsidR="002F233C" w:rsidRDefault="002F233C" w:rsidP="002F233C">
      <w:pPr>
        <w:tabs>
          <w:tab w:val="left" w:pos="7371"/>
        </w:tabs>
      </w:pPr>
      <w:r>
        <w:rPr>
          <w:rFonts w:ascii="MS Gothic" w:eastAsia="MS Gothic" w:hAnsi="MS Gothic" w:cs="MS Gothic" w:hint="eastAsia"/>
        </w:rPr>
        <w:t>▶</w:t>
      </w:r>
      <w:r>
        <w:t xml:space="preserve"> Hast Du zurzeit Schmerzen?    </w:t>
      </w:r>
      <w:r>
        <w:tab/>
        <w:t xml:space="preserve">[] Ja   [] Nein </w:t>
      </w:r>
    </w:p>
    <w:p w14:paraId="3A7ECD47" w14:textId="77777777" w:rsidR="002F233C" w:rsidRDefault="002F233C" w:rsidP="002F233C">
      <w:pPr>
        <w:tabs>
          <w:tab w:val="left" w:pos="7371"/>
        </w:tabs>
      </w:pPr>
      <w:r>
        <w:rPr>
          <w:rFonts w:ascii="MS Gothic" w:eastAsia="MS Gothic" w:hAnsi="MS Gothic" w:cs="MS Gothic" w:hint="eastAsia"/>
        </w:rPr>
        <w:t>▶</w:t>
      </w:r>
      <w:r>
        <w:t xml:space="preserve">Bist Du momentan in </w:t>
      </w:r>
      <w:r>
        <w:rPr>
          <w:rFonts w:ascii="Calibri" w:hAnsi="Calibri" w:cs="Calibri"/>
        </w:rPr>
        <w:t>ä</w:t>
      </w:r>
      <w:r>
        <w:t xml:space="preserve">rztlicher Behandlung?  </w:t>
      </w:r>
      <w:r>
        <w:tab/>
        <w:t xml:space="preserve">[] Ja   [] Nein </w:t>
      </w:r>
    </w:p>
    <w:p w14:paraId="2D95EB18" w14:textId="77777777" w:rsidR="002F233C" w:rsidRDefault="002F233C" w:rsidP="002F233C">
      <w:pPr>
        <w:tabs>
          <w:tab w:val="left" w:pos="7371"/>
        </w:tabs>
      </w:pPr>
      <w:r>
        <w:t xml:space="preserve">Wenn ja, unterstützt Deine Ärztin/Dein Arzt Dein Training im Freiraum? </w:t>
      </w:r>
      <w:r w:rsidRPr="0082300B">
        <w:t xml:space="preserve"> </w:t>
      </w:r>
      <w:r>
        <w:tab/>
        <w:t>[] Ja   [] Nein</w:t>
      </w:r>
    </w:p>
    <w:p w14:paraId="6B68CA70" w14:textId="77777777" w:rsidR="002F233C" w:rsidRPr="00755CBA" w:rsidRDefault="002F233C" w:rsidP="002F233C">
      <w:pPr>
        <w:tabs>
          <w:tab w:val="left" w:pos="7371"/>
        </w:tabs>
        <w:rPr>
          <w:rFonts w:cstheme="minorHAnsi"/>
        </w:rPr>
      </w:pPr>
      <w:r>
        <w:rPr>
          <w:rFonts w:ascii="MS Gothic" w:eastAsia="MS Gothic" w:hAnsi="MS Gothic" w:cs="MS Gothic" w:hint="eastAsia"/>
        </w:rPr>
        <w:t>▶</w:t>
      </w:r>
      <w:r>
        <w:rPr>
          <w:rFonts w:ascii="MS Gothic" w:eastAsia="MS Gothic" w:hAnsi="MS Gothic" w:cs="MS Gothic"/>
        </w:rPr>
        <w:t xml:space="preserve"> </w:t>
      </w:r>
      <w:r>
        <w:t xml:space="preserve">Hast Du Probleme mit dem Herz-Kreislauf-System?  </w:t>
      </w:r>
      <w:r>
        <w:tab/>
        <w:t xml:space="preserve">[] Ja   </w:t>
      </w:r>
      <w:r w:rsidRPr="00755CBA">
        <w:rPr>
          <w:rFonts w:cstheme="minorHAnsi"/>
        </w:rPr>
        <w:t xml:space="preserve">[] Nein </w:t>
      </w:r>
    </w:p>
    <w:p w14:paraId="2E2B18E9" w14:textId="77777777" w:rsidR="002F233C" w:rsidRPr="00755CBA" w:rsidRDefault="002F233C" w:rsidP="002F233C">
      <w:pPr>
        <w:tabs>
          <w:tab w:val="left" w:pos="7371"/>
        </w:tabs>
        <w:rPr>
          <w:rFonts w:cstheme="minorHAnsi"/>
        </w:rPr>
      </w:pPr>
      <w:r w:rsidRPr="00755CBA">
        <w:rPr>
          <w:rFonts w:ascii="MS Gothic" w:eastAsia="MS Gothic" w:hAnsi="MS Gothic" w:cs="MS Gothic" w:hint="eastAsia"/>
        </w:rPr>
        <w:t>▶</w:t>
      </w:r>
      <w:r w:rsidRPr="00755CBA">
        <w:rPr>
          <w:rFonts w:eastAsia="MS Gothic" w:cstheme="minorHAnsi"/>
        </w:rPr>
        <w:t xml:space="preserve"> Leidest Du unter Bluthochdruck oder stark zu tiefem Blutdruck?</w:t>
      </w:r>
      <w:r w:rsidRPr="00755CBA">
        <w:rPr>
          <w:rFonts w:cstheme="minorHAnsi"/>
        </w:rPr>
        <w:t xml:space="preserve"> </w:t>
      </w:r>
      <w:r w:rsidRPr="00755CBA">
        <w:rPr>
          <w:rFonts w:cstheme="minorHAnsi"/>
        </w:rPr>
        <w:tab/>
        <w:t xml:space="preserve">[] Ja   [] Nein </w:t>
      </w:r>
    </w:p>
    <w:p w14:paraId="46675D9D" w14:textId="77777777" w:rsidR="002F233C" w:rsidRDefault="002F233C" w:rsidP="002F233C">
      <w:pPr>
        <w:tabs>
          <w:tab w:val="left" w:pos="7371"/>
        </w:tabs>
      </w:pPr>
      <w:r>
        <w:rPr>
          <w:rFonts w:ascii="MS Gothic" w:eastAsia="MS Gothic" w:hAnsi="MS Gothic" w:cs="MS Gothic" w:hint="eastAsia"/>
        </w:rPr>
        <w:t>▶</w:t>
      </w:r>
      <w:r>
        <w:t xml:space="preserve"> Leidest Du unter Atemwegsbeschwerden (Leistungsasthma, Bronchitis)? </w:t>
      </w:r>
      <w:r>
        <w:tab/>
        <w:t xml:space="preserve">[] Ja   [] Nein </w:t>
      </w:r>
    </w:p>
    <w:p w14:paraId="067F2801" w14:textId="77777777" w:rsidR="00DD1FBC" w:rsidRDefault="00DD1FBC" w:rsidP="002F233C">
      <w:pPr>
        <w:tabs>
          <w:tab w:val="left" w:pos="7371"/>
        </w:tabs>
      </w:pPr>
    </w:p>
    <w:p w14:paraId="572E6B47" w14:textId="77777777" w:rsidR="00DD1FBC" w:rsidRDefault="00DD1FBC">
      <w:r>
        <w:br w:type="page"/>
      </w:r>
    </w:p>
    <w:p w14:paraId="2AD6767C" w14:textId="77777777" w:rsidR="00DD1FBC" w:rsidRDefault="00DD1FBC" w:rsidP="002F233C">
      <w:pPr>
        <w:tabs>
          <w:tab w:val="left" w:pos="7371"/>
        </w:tabs>
      </w:pPr>
    </w:p>
    <w:p w14:paraId="008C37E9" w14:textId="77777777" w:rsidR="002F233C" w:rsidRDefault="002F233C" w:rsidP="002F233C">
      <w:pPr>
        <w:tabs>
          <w:tab w:val="left" w:pos="7371"/>
        </w:tabs>
      </w:pPr>
      <w:r>
        <w:t>Ist Dir eine Schw</w:t>
      </w:r>
      <w:r>
        <w:rPr>
          <w:rFonts w:ascii="Calibri" w:hAnsi="Calibri" w:cs="Calibri"/>
        </w:rPr>
        <w:t>ä</w:t>
      </w:r>
      <w:r>
        <w:t>che oder Sch</w:t>
      </w:r>
      <w:r>
        <w:rPr>
          <w:rFonts w:ascii="Calibri" w:hAnsi="Calibri" w:cs="Calibri"/>
        </w:rPr>
        <w:t>ä</w:t>
      </w:r>
      <w:r>
        <w:t xml:space="preserve">digung an folgenden Gelenken bekannt: </w:t>
      </w:r>
    </w:p>
    <w:p w14:paraId="1E49965A" w14:textId="77777777" w:rsidR="002F233C" w:rsidRDefault="002F233C" w:rsidP="002F233C">
      <w:pPr>
        <w:tabs>
          <w:tab w:val="left" w:pos="1701"/>
          <w:tab w:val="left" w:pos="4536"/>
          <w:tab w:val="left" w:pos="5954"/>
          <w:tab w:val="left" w:pos="7371"/>
        </w:tabs>
        <w:ind w:firstLine="708"/>
      </w:pPr>
      <w:r>
        <w:t xml:space="preserve">Rücken </w:t>
      </w:r>
      <w:r>
        <w:tab/>
        <w:t xml:space="preserve">[] Ja   [] Nein </w:t>
      </w:r>
      <w:r>
        <w:tab/>
        <w:t xml:space="preserve">Handgelenke: </w:t>
      </w:r>
      <w:r>
        <w:tab/>
        <w:t xml:space="preserve">[] Ja   [] Nein </w:t>
      </w:r>
    </w:p>
    <w:p w14:paraId="0819B0B9" w14:textId="77777777" w:rsidR="002F233C" w:rsidRDefault="002F233C" w:rsidP="002F233C">
      <w:pPr>
        <w:tabs>
          <w:tab w:val="left" w:pos="1701"/>
          <w:tab w:val="left" w:pos="4536"/>
          <w:tab w:val="left" w:pos="5954"/>
          <w:tab w:val="left" w:pos="7371"/>
        </w:tabs>
        <w:ind w:firstLine="708"/>
      </w:pPr>
      <w:r>
        <w:t>Knie</w:t>
      </w:r>
      <w:r>
        <w:tab/>
        <w:t>[ ] Ja   [] Nein</w:t>
      </w:r>
      <w:r>
        <w:tab/>
        <w:t xml:space="preserve">Fussgelenke: </w:t>
      </w:r>
      <w:r>
        <w:tab/>
        <w:t xml:space="preserve">[] Ja   [] Nein </w:t>
      </w:r>
    </w:p>
    <w:p w14:paraId="5C9D66C2" w14:textId="77777777" w:rsidR="002F233C" w:rsidRDefault="002F233C" w:rsidP="002F233C">
      <w:pPr>
        <w:tabs>
          <w:tab w:val="left" w:pos="1701"/>
          <w:tab w:val="left" w:pos="4536"/>
          <w:tab w:val="left" w:pos="5954"/>
          <w:tab w:val="left" w:pos="7371"/>
        </w:tabs>
        <w:ind w:firstLine="708"/>
      </w:pPr>
      <w:r>
        <w:t xml:space="preserve">Schulter </w:t>
      </w:r>
      <w:r>
        <w:tab/>
        <w:t xml:space="preserve">[] Ja   [] Nein </w:t>
      </w:r>
      <w:r>
        <w:tab/>
        <w:t xml:space="preserve">Hüftgelenk: </w:t>
      </w:r>
      <w:r>
        <w:tab/>
        <w:t xml:space="preserve">[] Ja   [] Nein </w:t>
      </w:r>
    </w:p>
    <w:p w14:paraId="1D7C15DB" w14:textId="77777777" w:rsidR="00DD1FBC" w:rsidRDefault="00DD1FBC" w:rsidP="002F233C">
      <w:pPr>
        <w:tabs>
          <w:tab w:val="left" w:pos="1701"/>
          <w:tab w:val="left" w:pos="4536"/>
          <w:tab w:val="left" w:pos="5954"/>
          <w:tab w:val="left" w:pos="7371"/>
        </w:tabs>
        <w:ind w:firstLine="708"/>
      </w:pPr>
    </w:p>
    <w:p w14:paraId="3C5F279C" w14:textId="77777777" w:rsidR="002F233C" w:rsidRDefault="002F233C" w:rsidP="002F233C">
      <w:pPr>
        <w:tabs>
          <w:tab w:val="left" w:pos="7371"/>
        </w:tabs>
      </w:pPr>
      <w:r w:rsidRPr="00E804C1">
        <w:t>Mit meiner Unterschrift bestätige ich, die Fragen ehrlich beantwortet zu haben</w:t>
      </w:r>
      <w:r>
        <w:t xml:space="preserve">. </w:t>
      </w:r>
      <w:r w:rsidRPr="00E804C1">
        <w:t>Zudem verpﬂichte ich mich</w:t>
      </w:r>
      <w:r>
        <w:t>,</w:t>
      </w:r>
      <w:r w:rsidRPr="00E804C1">
        <w:t xml:space="preserve"> die Kursleitung über </w:t>
      </w:r>
      <w:r>
        <w:t xml:space="preserve">künftige Veränderungen meines Gesundheitszustandes zu informieren. </w:t>
      </w:r>
      <w:r w:rsidRPr="00E804C1">
        <w:t xml:space="preserve">Die Daten </w:t>
      </w:r>
      <w:r>
        <w:t xml:space="preserve">und Informationen </w:t>
      </w:r>
      <w:r w:rsidRPr="00E804C1">
        <w:t xml:space="preserve">werden von </w:t>
      </w:r>
      <w:r>
        <w:t xml:space="preserve">Freiraum Rifferswil </w:t>
      </w:r>
      <w:r w:rsidRPr="00E804C1">
        <w:t>vertraulich behandelt.</w:t>
      </w:r>
      <w:r>
        <w:t xml:space="preserve"> </w:t>
      </w:r>
    </w:p>
    <w:p w14:paraId="297F563A" w14:textId="77777777" w:rsidR="002F233C" w:rsidRDefault="002F233C" w:rsidP="002F233C">
      <w:pPr>
        <w:tabs>
          <w:tab w:val="left" w:pos="7371"/>
        </w:tabs>
      </w:pPr>
      <w:r>
        <w:t>Freiraum Rifferswil ist bestrebt, allen Teilehmenden ein optimal auf ihre Bedürfnisse abgestimmtes Training anzubieten. Die Endverantwortung für die eigene Gesundheit liegt jedoch bei der teilnehmend</w:t>
      </w:r>
      <w:r w:rsidR="00DD1FBC">
        <w:t>en</w:t>
      </w:r>
      <w:r>
        <w:t xml:space="preserve"> unterzeichnenden Person. Die Teilnahme </w:t>
      </w:r>
      <w:r w:rsidR="00DD1FBC">
        <w:t xml:space="preserve">an </w:t>
      </w:r>
      <w:r>
        <w:t xml:space="preserve">Kursen und Veranstaltungen von Freiraum Rifferswil erfolgt auf eigenes Risiko und auf eigene Gefahr der Teilnehmerin/des Teilnehmers. </w:t>
      </w:r>
    </w:p>
    <w:p w14:paraId="151BBEA6" w14:textId="77777777" w:rsidR="002F233C" w:rsidRDefault="002F233C" w:rsidP="002F233C">
      <w:pPr>
        <w:tabs>
          <w:tab w:val="left" w:pos="7371"/>
        </w:tabs>
      </w:pPr>
    </w:p>
    <w:p w14:paraId="646D9608" w14:textId="77777777" w:rsidR="002F233C" w:rsidRDefault="002F233C" w:rsidP="002F233C">
      <w:pPr>
        <w:tabs>
          <w:tab w:val="left" w:pos="7371"/>
        </w:tabs>
      </w:pPr>
      <w:r>
        <w:t>Rifferswil, den …………………………</w:t>
      </w:r>
    </w:p>
    <w:p w14:paraId="5B21A5CB" w14:textId="77777777" w:rsidR="002F233C" w:rsidRDefault="002F233C" w:rsidP="002F233C">
      <w:pPr>
        <w:tabs>
          <w:tab w:val="left" w:pos="7371"/>
        </w:tabs>
      </w:pPr>
    </w:p>
    <w:p w14:paraId="34E2445F" w14:textId="77777777" w:rsidR="002F233C" w:rsidRDefault="002F233C" w:rsidP="002F233C">
      <w:pPr>
        <w:tabs>
          <w:tab w:val="left" w:pos="7371"/>
        </w:tabs>
      </w:pPr>
      <w:r>
        <w:t>Unterschrift Teilnehmerin/Teilnehmer ……………………………………………………….</w:t>
      </w:r>
    </w:p>
    <w:p w14:paraId="6765D25E" w14:textId="77777777" w:rsidR="002F233C" w:rsidRDefault="002F233C" w:rsidP="002F233C">
      <w:pPr>
        <w:tabs>
          <w:tab w:val="left" w:pos="7371"/>
        </w:tabs>
      </w:pPr>
    </w:p>
    <w:p w14:paraId="48444287" w14:textId="77777777" w:rsidR="006A5868" w:rsidRPr="002F233C" w:rsidRDefault="002F233C" w:rsidP="002F233C">
      <w:r>
        <w:t>Visum Kursleitung ……………………………..</w:t>
      </w:r>
    </w:p>
    <w:sectPr w:rsidR="006A5868" w:rsidRPr="002F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4C49" w14:textId="77777777" w:rsidR="00A21B57" w:rsidRDefault="00A21B57" w:rsidP="00375640">
      <w:pPr>
        <w:spacing w:after="0" w:line="240" w:lineRule="auto"/>
      </w:pPr>
      <w:r>
        <w:separator/>
      </w:r>
    </w:p>
  </w:endnote>
  <w:endnote w:type="continuationSeparator" w:id="0">
    <w:p w14:paraId="13A2F3A5" w14:textId="77777777" w:rsidR="00A21B57" w:rsidRDefault="00A21B57" w:rsidP="0037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E14F" w14:textId="77777777" w:rsidR="00E46403" w:rsidRDefault="00E464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6DCF" w14:textId="77777777" w:rsidR="00A456E5" w:rsidRDefault="00A456E5" w:rsidP="00A456E5">
    <w:pPr>
      <w:pStyle w:val="Fuzeile"/>
      <w:jc w:val="center"/>
    </w:pPr>
    <w:r>
      <w:t>Freiraum Rifferswil, Jonenbachstrasse 23, 8911 Rifferswil  -</w:t>
    </w:r>
    <w:r w:rsidR="00DD1FBC">
      <w:t xml:space="preserve"> </w:t>
    </w:r>
    <w:r>
      <w:t xml:space="preserve"> info@freiraum-rifferswil.ch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ECCF" w14:textId="77777777" w:rsidR="00E46403" w:rsidRDefault="00E464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10E1" w14:textId="77777777" w:rsidR="00A21B57" w:rsidRDefault="00A21B57" w:rsidP="00375640">
      <w:pPr>
        <w:spacing w:after="0" w:line="240" w:lineRule="auto"/>
      </w:pPr>
      <w:r>
        <w:separator/>
      </w:r>
    </w:p>
  </w:footnote>
  <w:footnote w:type="continuationSeparator" w:id="0">
    <w:p w14:paraId="5DC41E43" w14:textId="77777777" w:rsidR="00A21B57" w:rsidRDefault="00A21B57" w:rsidP="0037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ACB" w14:textId="77777777" w:rsidR="00E46403" w:rsidRDefault="00E464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EA60" w14:textId="77777777" w:rsidR="00375640" w:rsidRDefault="00A456E5" w:rsidP="00A456E5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2205651B" wp14:editId="4404856A">
          <wp:extent cx="1209046" cy="730332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31" cy="732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D089" w14:textId="77777777" w:rsidR="00E46403" w:rsidRDefault="00E464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16C"/>
    <w:multiLevelType w:val="hybridMultilevel"/>
    <w:tmpl w:val="4BC648F4"/>
    <w:lvl w:ilvl="0" w:tplc="C6DEB07E">
      <w:start w:val="89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1"/>
    <w:rsid w:val="000B55EC"/>
    <w:rsid w:val="000D4194"/>
    <w:rsid w:val="002A1D35"/>
    <w:rsid w:val="002F233C"/>
    <w:rsid w:val="00375640"/>
    <w:rsid w:val="00390464"/>
    <w:rsid w:val="003F3021"/>
    <w:rsid w:val="00454663"/>
    <w:rsid w:val="006A5868"/>
    <w:rsid w:val="007C086B"/>
    <w:rsid w:val="00A21B57"/>
    <w:rsid w:val="00A456E5"/>
    <w:rsid w:val="00A5424C"/>
    <w:rsid w:val="00AE3D90"/>
    <w:rsid w:val="00C12191"/>
    <w:rsid w:val="00C62DFD"/>
    <w:rsid w:val="00D031E1"/>
    <w:rsid w:val="00D16E5B"/>
    <w:rsid w:val="00DD1FBC"/>
    <w:rsid w:val="00E46403"/>
    <w:rsid w:val="00F1415A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3E4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3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640"/>
  </w:style>
  <w:style w:type="paragraph" w:styleId="Fuzeile">
    <w:name w:val="footer"/>
    <w:basedOn w:val="Standard"/>
    <w:link w:val="FuzeileZchn"/>
    <w:uiPriority w:val="99"/>
    <w:unhideWhenUsed/>
    <w:rsid w:val="0037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640"/>
  </w:style>
  <w:style w:type="table" w:styleId="Tabellenraster">
    <w:name w:val="Table Grid"/>
    <w:basedOn w:val="NormaleTabelle"/>
    <w:uiPriority w:val="39"/>
    <w:rsid w:val="00A4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3D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D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D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28T14:05:53.6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14023 2685 6144,'-13'-12'2368,"13"24"-1280,13-12-1280,0 0 384,1 0-704,-2 0-128,2 0-1856,-1-12-768</inkml:trace>
</inkml:ink>
</file>

<file path=word/theme/theme1.xml><?xml version="1.0" encoding="utf-8"?>
<a:theme xmlns:a="http://schemas.openxmlformats.org/drawingml/2006/main" name="Offic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Anmeldeformular_light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Freiraum</dc:creator>
  <cp:keywords/>
  <dc:description/>
  <cp:lastModifiedBy>Christin Kehrli</cp:lastModifiedBy>
  <cp:revision>1</cp:revision>
  <cp:lastPrinted>2021-10-06T14:30:00Z</cp:lastPrinted>
  <dcterms:created xsi:type="dcterms:W3CDTF">2021-10-06T14:28:00Z</dcterms:created>
  <dcterms:modified xsi:type="dcterms:W3CDTF">2021-10-06T14:30:00Z</dcterms:modified>
</cp:coreProperties>
</file>